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seño de tabla de prospecto"/>
      </w:tblPr>
      <w:tblGrid>
        <w:gridCol w:w="6459"/>
        <w:gridCol w:w="710"/>
        <w:gridCol w:w="329"/>
        <w:gridCol w:w="2582"/>
      </w:tblGrid>
      <w:tr w:rsidR="00855A6E">
        <w:trPr>
          <w:trHeight w:hRule="exact" w:val="360"/>
          <w:jc w:val="center"/>
        </w:trPr>
        <w:tc>
          <w:tcPr>
            <w:tcW w:w="6459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  <w:bookmarkStart w:id="0" w:name="_GoBack"/>
            <w:bookmarkEnd w:id="0"/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</w:tr>
      <w:tr w:rsidR="00855A6E" w:rsidRPr="0001451E">
        <w:trPr>
          <w:trHeight w:hRule="exact" w:val="13752"/>
          <w:jc w:val="center"/>
        </w:trPr>
        <w:tc>
          <w:tcPr>
            <w:tcW w:w="6459" w:type="dxa"/>
          </w:tcPr>
          <w:p w:rsidR="00E451CE" w:rsidRDefault="00E451CE">
            <w:pPr>
              <w:pStyle w:val="Ttulo"/>
              <w:rPr>
                <w:noProof/>
                <w:sz w:val="100"/>
                <w:szCs w:val="100"/>
                <w:lang w:val="es-ES"/>
              </w:rPr>
            </w:pPr>
            <w:r w:rsidRPr="00E451CE">
              <w:rPr>
                <w:noProof/>
                <w:sz w:val="100"/>
                <w:szCs w:val="100"/>
                <w:lang w:val="es-ES"/>
              </w:rPr>
              <w:t>jornadas y talleres:</w:t>
            </w:r>
          </w:p>
          <w:p w:rsidR="00855A6E" w:rsidRPr="005B71BD" w:rsidRDefault="00E451CE">
            <w:pPr>
              <w:pStyle w:val="Ttulo"/>
              <w:rPr>
                <w:noProof/>
                <w:sz w:val="132"/>
                <w:szCs w:val="132"/>
                <w:lang w:val="es-ES"/>
              </w:rPr>
            </w:pPr>
            <w:r w:rsidRPr="00E451CE">
              <w:rPr>
                <w:rStyle w:val="Textoennegrita"/>
                <w:noProof/>
                <w:sz w:val="72"/>
                <w:szCs w:val="40"/>
                <w:lang w:val="es-ES"/>
              </w:rPr>
              <w:t>nuevas estrategias para la creación de empleo y su acceso</w:t>
            </w:r>
          </w:p>
          <w:p w:rsidR="00855A6E" w:rsidRPr="005B71BD" w:rsidRDefault="000A15B5">
            <w:pPr>
              <w:pStyle w:val="Ttulodeevento"/>
              <w:spacing w:before="360"/>
              <w:rPr>
                <w:noProof/>
                <w:lang w:val="es-ES"/>
              </w:rPr>
            </w:pPr>
            <w:r w:rsidRPr="005B71BD">
              <w:rPr>
                <w:rFonts w:ascii="Impact" w:hAnsi="Impact"/>
                <w:noProof/>
                <w:color w:val="8D8B00"/>
                <w:lang w:val="es-ES"/>
              </w:rPr>
              <w:t>Cuándo</w:t>
            </w:r>
          </w:p>
          <w:p w:rsidR="00855A6E" w:rsidRPr="005B71BD" w:rsidRDefault="00E451CE">
            <w:pPr>
              <w:pStyle w:val="Informacindeevent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NOVIEMBRE Y FEBRERO 2017/2018</w:t>
            </w:r>
          </w:p>
          <w:p w:rsidR="00855A6E" w:rsidRPr="005B71BD" w:rsidRDefault="000A15B5">
            <w:pPr>
              <w:pStyle w:val="Ttulodeevento"/>
              <w:rPr>
                <w:noProof/>
                <w:lang w:val="es-ES"/>
              </w:rPr>
            </w:pPr>
            <w:r w:rsidRPr="005B71BD">
              <w:rPr>
                <w:rFonts w:ascii="Impact" w:hAnsi="Impact"/>
                <w:noProof/>
                <w:color w:val="8D8B00"/>
                <w:lang w:val="es-ES"/>
              </w:rPr>
              <w:t>Dónde</w:t>
            </w:r>
          </w:p>
          <w:p w:rsidR="00855A6E" w:rsidRPr="005B71BD" w:rsidRDefault="00E451CE">
            <w:pPr>
              <w:pStyle w:val="Informacindeevent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FACULTAD DE CIENCIAS SOCIALES Y JURÍDICAS</w:t>
            </w:r>
            <w:r w:rsidR="00EE7745">
              <w:rPr>
                <w:noProof/>
                <w:lang w:val="es-ES"/>
              </w:rPr>
              <w:t xml:space="preserve"> </w:t>
            </w:r>
            <w:r w:rsidR="0001451E">
              <w:rPr>
                <w:noProof/>
                <w:lang w:val="es-ES"/>
              </w:rPr>
              <w:t>E</w:t>
            </w:r>
            <w:r w:rsidR="00CF3328">
              <w:rPr>
                <w:noProof/>
                <w:lang w:val="es-ES"/>
              </w:rPr>
              <w:t xml:space="preserve"> INSTITUCIONES PÚBLICAS</w:t>
            </w:r>
          </w:p>
          <w:p w:rsidR="00855A6E" w:rsidRPr="00BC6ECA" w:rsidRDefault="00E451CE">
            <w:pPr>
              <w:pStyle w:val="Direccin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Avenida Santander 1</w:t>
            </w:r>
            <w:r w:rsidR="00EE7745">
              <w:rPr>
                <w:noProof/>
                <w:lang w:val="es-ES"/>
              </w:rPr>
              <w:t>, 52005 MELILLA</w:t>
            </w:r>
          </w:p>
          <w:p w:rsidR="00855A6E" w:rsidRPr="005B71BD" w:rsidRDefault="00855A6E">
            <w:pPr>
              <w:pStyle w:val="Ttulodeevento"/>
              <w:rPr>
                <w:noProof/>
                <w:lang w:val="es-ES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BC6ECA" w:rsidRDefault="00E451CE">
            <w:pPr>
              <w:pStyle w:val="Subttulodeevento"/>
              <w:rPr>
                <w:noProof/>
                <w:sz w:val="40"/>
                <w:szCs w:val="40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sz w:val="40"/>
                <w:szCs w:val="40"/>
                <w:lang w:val="es-ES"/>
              </w:rPr>
              <w:t>para todos los alumnos de</w:t>
            </w:r>
            <w:r w:rsidR="00CF3328">
              <w:rPr>
                <w:rFonts w:ascii="Impact" w:hAnsi="Impact"/>
                <w:noProof/>
                <w:color w:val="404040"/>
                <w:sz w:val="40"/>
                <w:szCs w:val="40"/>
                <w:lang w:val="es-ES"/>
              </w:rPr>
              <w:t>l grado en</w:t>
            </w:r>
            <w:r>
              <w:rPr>
                <w:rFonts w:ascii="Impact" w:hAnsi="Impact"/>
                <w:noProof/>
                <w:color w:val="404040"/>
                <w:sz w:val="40"/>
                <w:szCs w:val="40"/>
                <w:lang w:val="es-ES"/>
              </w:rPr>
              <w:t xml:space="preserve"> relaciones laborales y recursos humanos</w:t>
            </w:r>
          </w:p>
          <w:p w:rsidR="00855A6E" w:rsidRPr="00BC6ECA" w:rsidRDefault="00E451CE">
            <w:pPr>
              <w:pStyle w:val="Ttulodeevento"/>
              <w:rPr>
                <w:noProof/>
                <w:sz w:val="34"/>
                <w:szCs w:val="34"/>
                <w:lang w:val="es-ES"/>
              </w:rPr>
            </w:pPr>
            <w:r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  <w:t>créditos:</w:t>
            </w:r>
          </w:p>
          <w:p w:rsidR="00855A6E" w:rsidRPr="005B71BD" w:rsidRDefault="00E451CE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3 CRÉDITOS </w:t>
            </w:r>
            <w:r w:rsidR="0001451E">
              <w:rPr>
                <w:noProof/>
                <w:lang w:val="es-ES"/>
              </w:rPr>
              <w:t>RECONOCIDOS</w:t>
            </w:r>
          </w:p>
          <w:p w:rsidR="00855A6E" w:rsidRPr="0001451E" w:rsidRDefault="00E451CE">
            <w:pPr>
              <w:pStyle w:val="Ttulodeevento"/>
              <w:rPr>
                <w:noProof/>
                <w:sz w:val="34"/>
                <w:szCs w:val="34"/>
                <w:lang w:val="es-ES"/>
              </w:rPr>
            </w:pPr>
            <w:r w:rsidRPr="0001451E"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  <w:t>COLABORADORES:</w:t>
            </w:r>
          </w:p>
          <w:p w:rsidR="00E451CE" w:rsidRPr="002B1FA1" w:rsidRDefault="00EE7745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</w:t>
            </w:r>
            <w:r w:rsidR="00E451CE" w:rsidRPr="002B1FA1">
              <w:rPr>
                <w:noProof/>
                <w:sz w:val="26"/>
                <w:szCs w:val="26"/>
                <w:lang w:val="es-ES"/>
              </w:rPr>
              <w:t>FACULTAD DE CIENCIAS SOCIALES</w:t>
            </w:r>
            <w:r w:rsidRPr="002B1FA1">
              <w:rPr>
                <w:noProof/>
                <w:sz w:val="26"/>
                <w:szCs w:val="26"/>
                <w:lang w:val="es-ES"/>
              </w:rPr>
              <w:t xml:space="preserve"> Y JURÍDICAS</w:t>
            </w:r>
          </w:p>
          <w:p w:rsidR="00D631B8" w:rsidRPr="002B1FA1" w:rsidRDefault="00D631B8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--PROMESA</w:t>
            </w:r>
          </w:p>
          <w:p w:rsidR="00E451CE" w:rsidRPr="002B1FA1" w:rsidRDefault="00EE7745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</w:t>
            </w:r>
            <w:r w:rsidR="00E451CE" w:rsidRPr="002B1FA1">
              <w:rPr>
                <w:noProof/>
                <w:sz w:val="26"/>
                <w:szCs w:val="26"/>
                <w:lang w:val="es-ES"/>
              </w:rPr>
              <w:t>MUTUA MAZ</w:t>
            </w:r>
          </w:p>
          <w:p w:rsidR="00E451CE" w:rsidRPr="002B1FA1" w:rsidRDefault="00EE7745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-MUTUA LLAMAS</w:t>
            </w:r>
          </w:p>
          <w:p w:rsidR="00CF3328" w:rsidRPr="002B1FA1" w:rsidRDefault="00CF3328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-CIUDAD AUTÓNOMA DE MELILLA</w:t>
            </w:r>
          </w:p>
          <w:p w:rsidR="00CF3328" w:rsidRPr="002B1FA1" w:rsidRDefault="00CF3328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-INSTITUCIONES PÚBLICAS</w:t>
            </w:r>
          </w:p>
          <w:p w:rsidR="00CF3328" w:rsidRPr="002B1FA1" w:rsidRDefault="00CF3328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-MINISTERIO DE DEFENSA</w:t>
            </w:r>
          </w:p>
          <w:p w:rsidR="002B1FA1" w:rsidRPr="002B1FA1" w:rsidRDefault="002B1FA1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-DELEGACIÓN DE HACIENDA</w:t>
            </w:r>
          </w:p>
          <w:p w:rsidR="002B1FA1" w:rsidRPr="002B1FA1" w:rsidRDefault="002B1FA1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-INSPECCIÓN DE TRABAJO</w:t>
            </w:r>
          </w:p>
          <w:p w:rsidR="002B1FA1" w:rsidRPr="002B1FA1" w:rsidRDefault="002B1FA1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-JUZGADOS DE LO PENAL</w:t>
            </w:r>
          </w:p>
          <w:p w:rsidR="002B1FA1" w:rsidRPr="002B1FA1" w:rsidRDefault="002B1FA1" w:rsidP="00E451CE">
            <w:pPr>
              <w:rPr>
                <w:noProof/>
                <w:sz w:val="26"/>
                <w:szCs w:val="26"/>
                <w:lang w:val="es-ES"/>
              </w:rPr>
            </w:pPr>
            <w:r w:rsidRPr="002B1FA1">
              <w:rPr>
                <w:noProof/>
                <w:sz w:val="26"/>
                <w:szCs w:val="26"/>
                <w:lang w:val="es-ES"/>
              </w:rPr>
              <w:t>-INSTITUTO NACIONAL DE LA SEGURIDAD SOCIAL</w:t>
            </w:r>
          </w:p>
          <w:p w:rsidR="00FA40F5" w:rsidRPr="002B1FA1" w:rsidRDefault="00FA40F5" w:rsidP="00E451CE">
            <w:pPr>
              <w:pStyle w:val="Ttulodeevento"/>
              <w:rPr>
                <w:noProof/>
                <w:sz w:val="26"/>
                <w:szCs w:val="26"/>
                <w:lang w:val="es-ES"/>
              </w:rPr>
            </w:pPr>
          </w:p>
          <w:p w:rsidR="00855A6E" w:rsidRPr="005B71BD" w:rsidRDefault="00FA40F5" w:rsidP="00FA40F5">
            <w:pPr>
              <w:rPr>
                <w:noProof/>
                <w:lang w:val="es-ES"/>
              </w:rPr>
            </w:pPr>
            <w:r w:rsidRPr="00FA40F5">
              <w:rPr>
                <w:szCs w:val="20"/>
                <w:lang w:val="es-ES"/>
              </w:rPr>
              <w:t xml:space="preserve"> </w:t>
            </w:r>
          </w:p>
        </w:tc>
      </w:tr>
    </w:tbl>
    <w:p w:rsidR="00855A6E" w:rsidRPr="001958C0" w:rsidRDefault="00855A6E">
      <w:pPr>
        <w:pStyle w:val="TableSpace"/>
        <w:rPr>
          <w:lang w:val="es-ES"/>
        </w:rPr>
      </w:pPr>
    </w:p>
    <w:sectPr w:rsidR="00855A6E" w:rsidRPr="001958C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CE"/>
    <w:rsid w:val="0001451E"/>
    <w:rsid w:val="000A15B5"/>
    <w:rsid w:val="001958C0"/>
    <w:rsid w:val="002B1FA1"/>
    <w:rsid w:val="005058BF"/>
    <w:rsid w:val="005B71BD"/>
    <w:rsid w:val="00684616"/>
    <w:rsid w:val="006A4DCF"/>
    <w:rsid w:val="00855A6E"/>
    <w:rsid w:val="00BC6ECA"/>
    <w:rsid w:val="00CF3328"/>
    <w:rsid w:val="00CF6DB6"/>
    <w:rsid w:val="00D631B8"/>
    <w:rsid w:val="00D646D1"/>
    <w:rsid w:val="00E451CE"/>
    <w:rsid w:val="00EA293E"/>
    <w:rsid w:val="00EE7745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6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Pr>
      <w:color w:val="8D8B00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Textoennegrita">
    <w:name w:val="Strong"/>
    <w:basedOn w:val="Fuentedeprrafopredeter"/>
    <w:uiPriority w:val="1"/>
    <w:qFormat/>
    <w:rPr>
      <w:b w:val="0"/>
      <w:bCs w:val="0"/>
      <w:color w:val="8D8B00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evento">
    <w:name w:val="Título de evento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Textodebloqu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eevento">
    <w:name w:val="Subtítulo de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6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Pr>
      <w:color w:val="8D8B00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Textoennegrita">
    <w:name w:val="Strong"/>
    <w:basedOn w:val="Fuentedeprrafopredeter"/>
    <w:uiPriority w:val="1"/>
    <w:qFormat/>
    <w:rPr>
      <w:b w:val="0"/>
      <w:bCs w:val="0"/>
      <w:color w:val="8D8B00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evento">
    <w:name w:val="Título de evento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Textodebloqu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eevento">
    <w:name w:val="Subtítulo de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ian\AppData\Roaming\Microsoft\Templates\Folleto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\Users\Sufian\AppData\Roaming\Microsoft\Templates\Folleto.dotx</Template>
  <TotalTime>0</TotalTime>
  <Pages>1</Pages>
  <Words>96</Words>
  <Characters>530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Sufian</dc:creator>
  <cp:lastModifiedBy>Ana Maria Plata Diaz</cp:lastModifiedBy>
  <cp:revision>2</cp:revision>
  <cp:lastPrinted>2017-11-06T00:26:00Z</cp:lastPrinted>
  <dcterms:created xsi:type="dcterms:W3CDTF">2017-11-13T23:02:00Z</dcterms:created>
  <dcterms:modified xsi:type="dcterms:W3CDTF">2017-11-13T23:02:00Z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